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A0" w:rsidRDefault="00FF5AA0" w:rsidP="0088745F">
      <w:pPr>
        <w:pStyle w:val="Title"/>
        <w:pBdr>
          <w:bottom w:val="single" w:sz="6" w:space="1" w:color="auto"/>
        </w:pBdr>
        <w:jc w:val="center"/>
      </w:pPr>
      <w:r w:rsidRPr="007D1F8D">
        <w:t xml:space="preserve">Единый реестр работников </w:t>
      </w:r>
      <w:r w:rsidRPr="00864F7B">
        <w:t>официального Форума портала госзакупок</w:t>
      </w:r>
    </w:p>
    <w:p w:rsidR="00FF5AA0" w:rsidRPr="007D1F8D" w:rsidRDefault="00FF5AA0" w:rsidP="0088745F">
      <w:pPr>
        <w:pStyle w:val="Subtitle"/>
        <w:jc w:val="center"/>
      </w:pPr>
      <w:r w:rsidRPr="00864F7B">
        <w:t xml:space="preserve">оказывающих услуги повыполнению удалённой работы по состоянию на </w:t>
      </w:r>
      <w:r>
        <w:t>03 ноября</w:t>
      </w:r>
      <w:r w:rsidRPr="00864F7B">
        <w:t xml:space="preserve"> 2017 года.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499"/>
        <w:gridCol w:w="3544"/>
        <w:gridCol w:w="2268"/>
        <w:gridCol w:w="2693"/>
        <w:gridCol w:w="1984"/>
        <w:gridCol w:w="2694"/>
      </w:tblGrid>
      <w:tr w:rsidR="00FF5AA0" w:rsidRPr="006768A6" w:rsidTr="006768A6">
        <w:tc>
          <w:tcPr>
            <w:tcW w:w="594" w:type="dxa"/>
          </w:tcPr>
          <w:p w:rsidR="00FF5AA0" w:rsidRPr="006768A6" w:rsidRDefault="00FF5AA0" w:rsidP="00676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FF5AA0" w:rsidRPr="006768A6" w:rsidRDefault="00FF5AA0" w:rsidP="00676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п</w:t>
            </w:r>
            <w:r w:rsidRPr="006768A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6768A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499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Никнейм на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форуме</w:t>
            </w:r>
          </w:p>
        </w:tc>
        <w:tc>
          <w:tcPr>
            <w:tcW w:w="354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Вид услуг, которые готов оказывать работник и направления в закупках, по которым работник готов выполнять работу</w:t>
            </w:r>
          </w:p>
        </w:tc>
        <w:tc>
          <w:tcPr>
            <w:tcW w:w="2268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Условия начала выполнения работы (аванс, полная оплата, без предоплаты)</w:t>
            </w:r>
          </w:p>
        </w:tc>
        <w:tc>
          <w:tcPr>
            <w:tcW w:w="2693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Контактные данные работника</w:t>
            </w:r>
          </w:p>
        </w:tc>
        <w:tc>
          <w:tcPr>
            <w:tcW w:w="198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Актуальность поиска работы на момент составления реестра</w:t>
            </w:r>
          </w:p>
        </w:tc>
        <w:tc>
          <w:tcPr>
            <w:tcW w:w="26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FF5AA0" w:rsidRPr="006768A6" w:rsidTr="006768A6">
        <w:tc>
          <w:tcPr>
            <w:tcW w:w="5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lang w:val="en-US"/>
              </w:rPr>
              <w:t>Shukshin</w:t>
            </w:r>
          </w:p>
        </w:tc>
        <w:tc>
          <w:tcPr>
            <w:tcW w:w="354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Для заказчиков:</w:t>
            </w:r>
            <w:r w:rsidRPr="006768A6">
              <w:rPr>
                <w:rFonts w:ascii="Times New Roman" w:hAnsi="Times New Roman"/>
                <w:sz w:val="28"/>
                <w:szCs w:val="28"/>
              </w:rPr>
              <w:t>любой вид услуг в рамках 223-ФЗ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Для участников закупок: </w:t>
            </w:r>
            <w:r w:rsidRPr="006768A6">
              <w:rPr>
                <w:rFonts w:ascii="Times New Roman" w:hAnsi="Times New Roman"/>
                <w:sz w:val="28"/>
                <w:szCs w:val="28"/>
              </w:rPr>
              <w:t>подготовка заявок на участие, составление Жалоб, представительство в ФАС г. Москва и Московской области, представительство в Арбитражных судах</w:t>
            </w:r>
          </w:p>
        </w:tc>
        <w:tc>
          <w:tcPr>
            <w:tcW w:w="2268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Оплата по факту оказания услуг/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допуска к проведению торгов, в отдельных случаях после предоплаты. Возможна оплата по договору с ИП и юридическим лицом.</w:t>
            </w:r>
          </w:p>
        </w:tc>
        <w:tc>
          <w:tcPr>
            <w:tcW w:w="2693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т.: 8 (495) 740-97-91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--------------------------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эл.почта: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t>↓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tgtFrame="_blank" w:history="1">
              <w:r w:rsidRPr="006768A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shukshin</w:t>
              </w:r>
              <w:r w:rsidRPr="006768A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@</w:t>
              </w:r>
              <w:r w:rsidRPr="006768A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axelpro</w:t>
              </w:r>
              <w:r w:rsidRPr="006768A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6768A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Актуально, готов рассмотреть предложения</w:t>
            </w:r>
          </w:p>
        </w:tc>
        <w:tc>
          <w:tcPr>
            <w:tcW w:w="26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Не предлагать работу с «заточенными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rPr>
                <w:rFonts w:ascii="Times New Roman" w:hAnsi="Times New Roman"/>
                <w:sz w:val="28"/>
                <w:szCs w:val="28"/>
              </w:rPr>
              <w:t>процедурами»</w:t>
            </w:r>
            <w:r w:rsidRPr="006768A6">
              <w:t>.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На процедуры с явными и неявными нарушениями подготовка заявок осуществляется исключительно после запросов на разъяснения и подачи Жалоб, оплата за которые производится отдельно.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AA0" w:rsidRPr="006768A6" w:rsidTr="006768A6">
        <w:tc>
          <w:tcPr>
            <w:tcW w:w="5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Милович</w:t>
            </w:r>
          </w:p>
        </w:tc>
        <w:tc>
          <w:tcPr>
            <w:tcW w:w="354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Виды услуг: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 xml:space="preserve">Подготовка 1-ых частей заявок/формы 2 для участия в аукционах; поиск актуальных процедур закупок; подготовка документации по 223-ФЗ «под ключ»; участие в процедурах по 223-ФЗ и по 44-ФЗ. 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Направления в закупках:</w:t>
            </w:r>
            <w:r w:rsidRPr="006768A6">
              <w:rPr>
                <w:rFonts w:ascii="Times New Roman" w:hAnsi="Times New Roman"/>
                <w:sz w:val="28"/>
                <w:szCs w:val="28"/>
              </w:rPr>
              <w:t>строительство, проектирование.</w:t>
            </w:r>
          </w:p>
        </w:tc>
        <w:tc>
          <w:tcPr>
            <w:tcW w:w="2268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Оплата по факту оказания услуг/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допуска к проведению торгов</w:t>
            </w:r>
          </w:p>
        </w:tc>
        <w:tc>
          <w:tcPr>
            <w:tcW w:w="2693" w:type="dxa"/>
          </w:tcPr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эл.почта: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t>↓</w:t>
            </w:r>
          </w:p>
          <w:p w:rsidR="00FF5AA0" w:rsidRPr="006768A6" w:rsidRDefault="00FF5AA0" w:rsidP="006768A6">
            <w:pPr>
              <w:shd w:val="clear" w:color="auto" w:fill="FFFFFF"/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gtFrame="_blank" w:history="1">
              <w:r w:rsidRPr="006768A6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sar1530@yandex.ru</w:t>
              </w:r>
            </w:hyperlink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Актуально, готов рассмотреть предложения</w:t>
            </w:r>
          </w:p>
        </w:tc>
        <w:tc>
          <w:tcPr>
            <w:tcW w:w="26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Не предлагать работу с «заточенными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процедурами»и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 xml:space="preserve"> посредническую работу через 3-их лиц.</w:t>
            </w:r>
          </w:p>
        </w:tc>
      </w:tr>
      <w:tr w:rsidR="00FF5AA0" w:rsidRPr="006768A6" w:rsidTr="006768A6">
        <w:tc>
          <w:tcPr>
            <w:tcW w:w="5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lang w:val="en-US"/>
              </w:rPr>
              <w:t>Scorpiodz</w:t>
            </w:r>
          </w:p>
        </w:tc>
        <w:tc>
          <w:tcPr>
            <w:tcW w:w="354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Виды услуг: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Подготовка 1-ых частей заявок/формы 2 для участия в аукционах;подготовка запросов на разъяснения и Жалоб.</w:t>
            </w:r>
          </w:p>
        </w:tc>
        <w:tc>
          <w:tcPr>
            <w:tcW w:w="2268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Оплата по факту оказания услуг/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допуска к проведению торгов</w:t>
            </w:r>
          </w:p>
        </w:tc>
        <w:tc>
          <w:tcPr>
            <w:tcW w:w="2693" w:type="dxa"/>
          </w:tcPr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эл.почта: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t>↓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Pr="006768A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scr-dz@bk.ru</w:t>
              </w:r>
            </w:hyperlink>
          </w:p>
        </w:tc>
        <w:tc>
          <w:tcPr>
            <w:tcW w:w="198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Актуально, готов рассмотреть предложения на выходные и праздничные дни</w:t>
            </w:r>
          </w:p>
        </w:tc>
        <w:tc>
          <w:tcPr>
            <w:tcW w:w="26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FF5AA0" w:rsidRPr="006768A6" w:rsidTr="006768A6">
        <w:tc>
          <w:tcPr>
            <w:tcW w:w="5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68A6">
              <w:rPr>
                <w:rFonts w:ascii="Times New Roman" w:hAnsi="Times New Roman"/>
                <w:sz w:val="25"/>
                <w:szCs w:val="25"/>
              </w:rPr>
              <w:t>КотБегемот</w:t>
            </w:r>
          </w:p>
        </w:tc>
        <w:tc>
          <w:tcPr>
            <w:tcW w:w="354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Виды услуг: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Подготовка 1-ых частей заявок/формы 2 для участия в аукционах; подготовка Жалоб в ФАС; поиск и анализ актуальных процедур закупок.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Направления в </w:t>
            </w:r>
            <w:r w:rsidRPr="006768A6">
              <w:rPr>
                <w:rFonts w:ascii="Times New Roman" w:hAnsi="Times New Roman"/>
                <w:sz w:val="28"/>
                <w:szCs w:val="28"/>
              </w:rPr>
              <w:t>радиочастотная идентификация.</w:t>
            </w:r>
          </w:p>
        </w:tc>
        <w:tc>
          <w:tcPr>
            <w:tcW w:w="2268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Оплата по факту оказания услуг/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допуска к проведению торгов</w:t>
            </w:r>
          </w:p>
        </w:tc>
        <w:tc>
          <w:tcPr>
            <w:tcW w:w="2693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Личные сообщения на форуме</w:t>
            </w:r>
          </w:p>
        </w:tc>
        <w:tc>
          <w:tcPr>
            <w:tcW w:w="198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Актуально, готов рассмотреть предложения на выходные и вечернее время</w:t>
            </w:r>
          </w:p>
        </w:tc>
        <w:tc>
          <w:tcPr>
            <w:tcW w:w="26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5AA0" w:rsidRPr="006768A6" w:rsidTr="006768A6">
        <w:tc>
          <w:tcPr>
            <w:tcW w:w="5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9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lang w:val="en-US"/>
              </w:rPr>
              <w:t>gre9</w:t>
            </w:r>
          </w:p>
        </w:tc>
        <w:tc>
          <w:tcPr>
            <w:tcW w:w="354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Виды услуг: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Подготовка 1-ых частей заявок/формы 2 для участия в аукционах; подготовказапросов на разъяснения Жалоб; поиск актуальных процедур закупок.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Возможно оказание услуг заказчикам</w:t>
            </w:r>
            <w:r w:rsidRPr="006768A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Оплата по факту оказания услуг/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допуска к проведению торгов</w:t>
            </w:r>
          </w:p>
        </w:tc>
        <w:tc>
          <w:tcPr>
            <w:tcW w:w="2693" w:type="dxa"/>
          </w:tcPr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эл.почта: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t>↓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Pr="006768A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pavelnovjob</w:t>
              </w:r>
              <w:r w:rsidRPr="006768A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@gmail.</w:t>
              </w:r>
              <w:r w:rsidRPr="006768A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</w:tc>
        <w:tc>
          <w:tcPr>
            <w:tcW w:w="198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Актуально, готов рассмотреть предложения на выходные и вечернее время</w:t>
            </w:r>
          </w:p>
        </w:tc>
        <w:tc>
          <w:tcPr>
            <w:tcW w:w="26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Не предлагать работу с «заточенными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rPr>
                <w:rFonts w:ascii="Times New Roman" w:hAnsi="Times New Roman"/>
                <w:sz w:val="28"/>
                <w:szCs w:val="28"/>
              </w:rPr>
              <w:t>процедурами»</w:t>
            </w:r>
            <w:r w:rsidRPr="006768A6">
              <w:t>.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AA0" w:rsidRPr="006768A6" w:rsidTr="006768A6">
        <w:tc>
          <w:tcPr>
            <w:tcW w:w="5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9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68A6">
              <w:rPr>
                <w:rFonts w:ascii="Times New Roman" w:hAnsi="Times New Roman"/>
                <w:sz w:val="24"/>
                <w:szCs w:val="24"/>
                <w:lang w:val="en-US"/>
              </w:rPr>
              <w:t>Loewenherz</w:t>
            </w:r>
          </w:p>
        </w:tc>
        <w:tc>
          <w:tcPr>
            <w:tcW w:w="354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Виды услуг: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Подготовка первых частей заявок (формы 2) для участия в аукционах; подготовка Жалоб и возражений в ФАС; анализ документации на наличие нарушений.</w:t>
            </w:r>
          </w:p>
        </w:tc>
        <w:tc>
          <w:tcPr>
            <w:tcW w:w="2268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Оплата по факту оказания услуг/допуска к проведению торгов</w:t>
            </w:r>
          </w:p>
        </w:tc>
        <w:tc>
          <w:tcPr>
            <w:tcW w:w="2693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lang w:val="en-US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эл</w:t>
            </w:r>
            <w:r w:rsidRPr="006768A6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.</w:t>
            </w: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почта</w:t>
            </w:r>
            <w:r w:rsidRPr="006768A6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lang w:val="en-US"/>
              </w:rPr>
            </w:pPr>
            <w:r w:rsidRPr="006768A6">
              <w:rPr>
                <w:lang w:val="en-US"/>
              </w:rPr>
              <w:t>↓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val="en-US"/>
              </w:rPr>
            </w:pPr>
            <w:r w:rsidRPr="006768A6"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val="en-US"/>
              </w:rPr>
              <w:t>nullglanz@gmail.com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Актуально, готов рассмотреть предложения</w:t>
            </w:r>
          </w:p>
        </w:tc>
        <w:tc>
          <w:tcPr>
            <w:tcW w:w="26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Поиск тендеров при наличии четких требований. Гарантируется полная конфиденциальность обоих сторон.</w:t>
            </w:r>
          </w:p>
        </w:tc>
      </w:tr>
      <w:tr w:rsidR="00FF5AA0" w:rsidRPr="006768A6" w:rsidTr="006768A6">
        <w:tc>
          <w:tcPr>
            <w:tcW w:w="5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9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Любка</w:t>
            </w:r>
          </w:p>
        </w:tc>
        <w:tc>
          <w:tcPr>
            <w:tcW w:w="354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Виды услуг: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Подготовка 1-ых частей заявок/формы 2 для участия в аукционах;составление технического задания для Заказчиков, в том числеописание товаров по смете; подготовка и подача Жалоб от сторонней организации.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Направления в закупках:</w:t>
            </w:r>
            <w:r w:rsidRPr="006768A6">
              <w:rPr>
                <w:rFonts w:ascii="Times New Roman" w:hAnsi="Times New Roman"/>
                <w:sz w:val="28"/>
                <w:szCs w:val="28"/>
              </w:rPr>
              <w:t>капитальный/текущий ремонт, инженерные сети, ремонт фасадов, кровель.</w:t>
            </w:r>
          </w:p>
        </w:tc>
        <w:tc>
          <w:tcPr>
            <w:tcW w:w="2268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 xml:space="preserve">Аванс в размере 30 %, остальная часть по факту 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допуска к проведению торгов, размещения закупки</w:t>
            </w:r>
          </w:p>
        </w:tc>
        <w:tc>
          <w:tcPr>
            <w:tcW w:w="2693" w:type="dxa"/>
          </w:tcPr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эл.почта: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t>↓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tgtFrame="_blank" w:history="1">
              <w:r w:rsidRPr="006768A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ki</w:t>
              </w:r>
              <w:r w:rsidRPr="006768A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@</w:t>
              </w:r>
              <w:r w:rsidRPr="006768A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inbox</w:t>
              </w:r>
              <w:r w:rsidRPr="006768A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6768A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98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 xml:space="preserve">На период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768A6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6768A6">
              <w:rPr>
                <w:rFonts w:ascii="Times New Roman" w:hAnsi="Times New Roman"/>
                <w:sz w:val="28"/>
                <w:szCs w:val="28"/>
              </w:rPr>
              <w:t>. не тревожить по поводу предложений работы.</w:t>
            </w:r>
          </w:p>
        </w:tc>
        <w:tc>
          <w:tcPr>
            <w:tcW w:w="26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FF5AA0" w:rsidRPr="006768A6" w:rsidTr="006768A6">
        <w:tc>
          <w:tcPr>
            <w:tcW w:w="5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9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kvazer13</w:t>
            </w:r>
          </w:p>
        </w:tc>
        <w:tc>
          <w:tcPr>
            <w:tcW w:w="354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Виды услуг: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Подготовка 1-ых частей заявок/формы 2 для участия в аукционах.</w:t>
            </w: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Направления в закупках: </w:t>
            </w:r>
            <w:r w:rsidRPr="006768A6">
              <w:rPr>
                <w:rFonts w:ascii="Times New Roman" w:hAnsi="Times New Roman"/>
                <w:sz w:val="28"/>
                <w:szCs w:val="28"/>
              </w:rPr>
              <w:t>ремонт, строительство, вентиляция.</w:t>
            </w:r>
          </w:p>
        </w:tc>
        <w:tc>
          <w:tcPr>
            <w:tcW w:w="2268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 xml:space="preserve">При сотрудничестве впервые аванс в размере 30 % с возвратом в случае обоснованного отклонения. В случае </w:t>
            </w:r>
            <w:r w:rsidRPr="006768A6">
              <w:rPr>
                <w:rFonts w:ascii="Times New Roman" w:hAnsi="Times New Roman"/>
                <w:sz w:val="26"/>
                <w:szCs w:val="26"/>
              </w:rPr>
              <w:t>необоснованного</w:t>
            </w:r>
            <w:r w:rsidRPr="006768A6">
              <w:rPr>
                <w:rFonts w:ascii="Times New Roman" w:hAnsi="Times New Roman"/>
                <w:sz w:val="28"/>
                <w:szCs w:val="28"/>
              </w:rPr>
              <w:t xml:space="preserve"> отклонения подача Жалобы в ФАС. Остальная часть оплаты по факту 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оказания услуг/допуска к проведению торгов. Дальнейшее сотрудничество осуществляется без предоплаты.</w:t>
            </w:r>
          </w:p>
        </w:tc>
        <w:tc>
          <w:tcPr>
            <w:tcW w:w="2693" w:type="dxa"/>
          </w:tcPr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эл.почта: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t>↓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9" w:history="1">
              <w:r w:rsidRPr="006768A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kvazer13@yandex.ru</w:t>
              </w:r>
            </w:hyperlink>
            <w:r w:rsidRPr="006768A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DB4E08">
                <w:rPr>
                  <w:rStyle w:val="Hyperlink"/>
                </w:rPr>
                <w:t>mailto:polyakjob@gmail.ru</w:t>
              </w:r>
            </w:hyperlink>
          </w:p>
        </w:tc>
        <w:tc>
          <w:tcPr>
            <w:tcW w:w="198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Актуально, готов рассмотреть предложения</w:t>
            </w:r>
          </w:p>
        </w:tc>
        <w:tc>
          <w:tcPr>
            <w:tcW w:w="26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Не предлагать посредническую работу через 3-их лиц.</w:t>
            </w:r>
          </w:p>
        </w:tc>
      </w:tr>
      <w:tr w:rsidR="00FF5AA0" w:rsidRPr="006768A6" w:rsidTr="006768A6">
        <w:tc>
          <w:tcPr>
            <w:tcW w:w="5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9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768A6">
              <w:rPr>
                <w:rStyle w:val="apple-converted-space"/>
                <w:rFonts w:ascii="Trebuchet MS" w:hAnsi="Trebuchet MS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6768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Галицкая</w:t>
            </w:r>
            <w:r w:rsidRPr="006768A6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Виды услуг: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Подготовка 1-ых частей заявок/формы 2 для участия в аукционах.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Направления в закупках: </w:t>
            </w:r>
            <w:r w:rsidRPr="006768A6">
              <w:rPr>
                <w:rFonts w:ascii="Times New Roman" w:hAnsi="Times New Roman"/>
                <w:sz w:val="28"/>
                <w:szCs w:val="28"/>
              </w:rPr>
              <w:t>капитальный/текущий ремонт, строительство.</w:t>
            </w:r>
          </w:p>
        </w:tc>
        <w:tc>
          <w:tcPr>
            <w:tcW w:w="2268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Оплата по факту оказания услуг/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допуска к проведению торгов</w:t>
            </w:r>
          </w:p>
        </w:tc>
        <w:tc>
          <w:tcPr>
            <w:tcW w:w="2693" w:type="dxa"/>
          </w:tcPr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эл.почта: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t>↓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hyperlink r:id="rId11" w:history="1">
              <w:r w:rsidRPr="006768A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tat0203@yandex.ru</w:t>
              </w:r>
            </w:hyperlink>
          </w:p>
        </w:tc>
        <w:tc>
          <w:tcPr>
            <w:tcW w:w="198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Актуально, готов рассмотреть предложения</w:t>
            </w:r>
          </w:p>
        </w:tc>
        <w:tc>
          <w:tcPr>
            <w:tcW w:w="26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Не желательны предложения работы с окончанием срока подачи заявок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«до завтра»</w:t>
            </w:r>
            <w:r w:rsidRPr="006768A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FF5AA0" w:rsidRPr="006768A6" w:rsidTr="006768A6">
        <w:tc>
          <w:tcPr>
            <w:tcW w:w="5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9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768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Deimos</w:t>
            </w:r>
          </w:p>
        </w:tc>
        <w:tc>
          <w:tcPr>
            <w:tcW w:w="354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Виды услуг: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Подготовка 1-ых частей заявок/формы 2 для участия в аукционах; поиск актуальных процедур закупок; подготовка Жалоб в ФАС.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Направления в закупках: </w:t>
            </w:r>
            <w:r w:rsidRPr="006768A6">
              <w:rPr>
                <w:rFonts w:ascii="Times New Roman" w:hAnsi="Times New Roman"/>
                <w:sz w:val="28"/>
                <w:szCs w:val="28"/>
              </w:rPr>
              <w:t>строительно-монтажные работы.</w:t>
            </w:r>
          </w:p>
        </w:tc>
        <w:tc>
          <w:tcPr>
            <w:tcW w:w="2268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Оплата по факту оказания услуг/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допуска к проведению торгов</w:t>
            </w:r>
          </w:p>
        </w:tc>
        <w:tc>
          <w:tcPr>
            <w:tcW w:w="2693" w:type="dxa"/>
          </w:tcPr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эл.почта: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t>↓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hyperlink r:id="rId12" w:history="1">
              <w:r w:rsidRPr="006768A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odvsev@gmail.com</w:t>
              </w:r>
            </w:hyperlink>
            <w:r w:rsidRPr="006768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Актуально, готов рассмотреть предложения</w:t>
            </w:r>
          </w:p>
        </w:tc>
        <w:tc>
          <w:tcPr>
            <w:tcW w:w="26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Приветствуется долгосрочное сотрудничество</w:t>
            </w:r>
          </w:p>
        </w:tc>
      </w:tr>
      <w:tr w:rsidR="00FF5AA0" w:rsidRPr="006768A6" w:rsidTr="006768A6">
        <w:tc>
          <w:tcPr>
            <w:tcW w:w="5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99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6768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igorXV</w:t>
            </w:r>
          </w:p>
        </w:tc>
        <w:tc>
          <w:tcPr>
            <w:tcW w:w="354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Виды услуг: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Подготовка первых частей заявок 44-ФЗ, 223-ФЗ (т.н. Форма 2 для Участников), жалоб в ФАС 44-ФЗ, 223-ФЗ (на действия Заказчика (публикация документации с нарушениями) и действия Комиссии (неправомерное отклонение по первым и вторым частям заявки)), составление т.н. Формы 2 со стороны Заказчика 44-ФЗ и 223-ФЗ.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Направления деятельности</w:t>
            </w:r>
            <w:r w:rsidRPr="006768A6">
              <w:rPr>
                <w:rFonts w:ascii="Times New Roman" w:hAnsi="Times New Roman"/>
                <w:sz w:val="28"/>
                <w:szCs w:val="28"/>
              </w:rPr>
              <w:t>: - строительство, ремонт, благоустройство, пожарная безопасность, уборка, содержание зданий, сооружений и территорий, продукты питания, организация питания. Сферы, которые не указал в списке, оговариваются индивидуально.</w:t>
            </w:r>
          </w:p>
        </w:tc>
        <w:tc>
          <w:tcPr>
            <w:tcW w:w="2268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Работаю без предоплаты, оплата по факту допуска заявки. По жалобам, Форме 2 со стороны Заказчика (и специфическим видам услуг) условия оговариваются индивидуально.</w:t>
            </w:r>
          </w:p>
        </w:tc>
        <w:tc>
          <w:tcPr>
            <w:tcW w:w="2693" w:type="dxa"/>
          </w:tcPr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эл.почта: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</w:pPr>
            <w:r w:rsidRPr="006768A6">
              <w:t>↓</w:t>
            </w:r>
          </w:p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68A6">
              <w:rPr>
                <w:rFonts w:ascii="Times New Roman" w:hAnsi="Times New Roman"/>
                <w:sz w:val="28"/>
                <w:szCs w:val="28"/>
                <w:u w:val="single"/>
              </w:rPr>
              <w:t>igorgoszakaz@gmail.com</w:t>
            </w:r>
          </w:p>
        </w:tc>
        <w:tc>
          <w:tcPr>
            <w:tcW w:w="198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Актуально, ищу подработки.</w:t>
            </w:r>
          </w:p>
        </w:tc>
        <w:tc>
          <w:tcPr>
            <w:tcW w:w="2694" w:type="dxa"/>
          </w:tcPr>
          <w:p w:rsidR="00FF5AA0" w:rsidRPr="006768A6" w:rsidRDefault="00FF5AA0" w:rsidP="0067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A6">
              <w:rPr>
                <w:rFonts w:ascii="Times New Roman" w:hAnsi="Times New Roman"/>
                <w:sz w:val="28"/>
                <w:szCs w:val="28"/>
              </w:rPr>
              <w:t>Желательно, без посредничества (могу сделать исключения при адекватных условиях со стороны посредников).</w:t>
            </w:r>
            <w:bookmarkStart w:id="0" w:name="_GoBack"/>
            <w:bookmarkEnd w:id="0"/>
          </w:p>
        </w:tc>
      </w:tr>
    </w:tbl>
    <w:p w:rsidR="00FF5AA0" w:rsidRPr="00BA08D3" w:rsidRDefault="00FF5AA0" w:rsidP="00BA08D3">
      <w:pPr>
        <w:jc w:val="center"/>
        <w:rPr>
          <w:rFonts w:ascii="Times New Roman" w:hAnsi="Times New Roman"/>
          <w:sz w:val="28"/>
          <w:szCs w:val="28"/>
        </w:rPr>
      </w:pPr>
    </w:p>
    <w:p w:rsidR="00FF5AA0" w:rsidRPr="00BA08D3" w:rsidRDefault="00FF5AA0" w:rsidP="00BA08D3">
      <w:pPr>
        <w:jc w:val="center"/>
        <w:rPr>
          <w:rFonts w:ascii="Times New Roman" w:hAnsi="Times New Roman"/>
          <w:sz w:val="28"/>
          <w:szCs w:val="28"/>
        </w:rPr>
      </w:pPr>
    </w:p>
    <w:sectPr w:rsidR="00FF5AA0" w:rsidRPr="00BA08D3" w:rsidSect="00C90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8D3"/>
    <w:rsid w:val="00017FB4"/>
    <w:rsid w:val="0005708D"/>
    <w:rsid w:val="00071267"/>
    <w:rsid w:val="000716C7"/>
    <w:rsid w:val="000940AF"/>
    <w:rsid w:val="001000A1"/>
    <w:rsid w:val="001067FE"/>
    <w:rsid w:val="00116C86"/>
    <w:rsid w:val="00180AB6"/>
    <w:rsid w:val="00196555"/>
    <w:rsid w:val="001B3683"/>
    <w:rsid w:val="00200266"/>
    <w:rsid w:val="00200C7F"/>
    <w:rsid w:val="00212473"/>
    <w:rsid w:val="00312DEF"/>
    <w:rsid w:val="00360686"/>
    <w:rsid w:val="00387FE4"/>
    <w:rsid w:val="00444463"/>
    <w:rsid w:val="00460C8E"/>
    <w:rsid w:val="004C1ABD"/>
    <w:rsid w:val="00541F77"/>
    <w:rsid w:val="005A3D1A"/>
    <w:rsid w:val="005F42E3"/>
    <w:rsid w:val="00674C9B"/>
    <w:rsid w:val="006768A6"/>
    <w:rsid w:val="00696C88"/>
    <w:rsid w:val="006D7DBF"/>
    <w:rsid w:val="00737112"/>
    <w:rsid w:val="00774CEC"/>
    <w:rsid w:val="007D1F8D"/>
    <w:rsid w:val="00864F7B"/>
    <w:rsid w:val="0088745F"/>
    <w:rsid w:val="008C4E57"/>
    <w:rsid w:val="00902890"/>
    <w:rsid w:val="009F4A54"/>
    <w:rsid w:val="00A10421"/>
    <w:rsid w:val="00A30B89"/>
    <w:rsid w:val="00AC2916"/>
    <w:rsid w:val="00B37224"/>
    <w:rsid w:val="00BA08D3"/>
    <w:rsid w:val="00C01D9A"/>
    <w:rsid w:val="00C9035D"/>
    <w:rsid w:val="00D95E60"/>
    <w:rsid w:val="00DA2C51"/>
    <w:rsid w:val="00DB4E08"/>
    <w:rsid w:val="00EA320C"/>
    <w:rsid w:val="00EA6B24"/>
    <w:rsid w:val="00F07E6D"/>
    <w:rsid w:val="00F52262"/>
    <w:rsid w:val="00FF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08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30B8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07E6D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64F7B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64F7B"/>
    <w:rPr>
      <w:rFonts w:ascii="Cambria" w:hAnsi="Cambria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864F7B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4F7B"/>
    <w:rPr>
      <w:rFonts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0607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0603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yakjob@g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lyakjob@gmail.ru" TargetMode="External"/><Relationship Id="rId12" Type="http://schemas.openxmlformats.org/officeDocument/2006/relationships/hyperlink" Target="mailto:odvse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r-dz@bk.ru" TargetMode="External"/><Relationship Id="rId11" Type="http://schemas.openxmlformats.org/officeDocument/2006/relationships/hyperlink" Target="mailto:tat0203@yandex.ru" TargetMode="External"/><Relationship Id="rId5" Type="http://schemas.openxmlformats.org/officeDocument/2006/relationships/hyperlink" Target="mailto:sar1530@yandex.ru" TargetMode="External"/><Relationship Id="rId10" Type="http://schemas.openxmlformats.org/officeDocument/2006/relationships/hyperlink" Target="mailto:polyakjob@gmail.ru" TargetMode="External"/><Relationship Id="rId4" Type="http://schemas.openxmlformats.org/officeDocument/2006/relationships/hyperlink" Target="mailto:shukshin@axelpro.ru" TargetMode="External"/><Relationship Id="rId9" Type="http://schemas.openxmlformats.org/officeDocument/2006/relationships/hyperlink" Target="mailto:kvazer13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941</Words>
  <Characters>5370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реестр работников официального Форума портала госзакупок</dc:title>
  <dc:subject/>
  <dc:creator>grestaRR</dc:creator>
  <cp:keywords/>
  <dc:description/>
  <cp:lastModifiedBy>Администратор</cp:lastModifiedBy>
  <cp:revision>2</cp:revision>
  <dcterms:created xsi:type="dcterms:W3CDTF">2018-04-04T11:18:00Z</dcterms:created>
  <dcterms:modified xsi:type="dcterms:W3CDTF">2018-04-04T11:18:00Z</dcterms:modified>
</cp:coreProperties>
</file>